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48" w:rsidRPr="00753E5E" w:rsidRDefault="00D84648" w:rsidP="00F02C07">
      <w:pPr>
        <w:jc w:val="center"/>
        <w:rPr>
          <w:sz w:val="28"/>
          <w:szCs w:val="28"/>
        </w:rPr>
      </w:pPr>
    </w:p>
    <w:p w:rsidR="00D84648" w:rsidRPr="00753E5E" w:rsidRDefault="00D84648" w:rsidP="00753E5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14.95pt;width:58.55pt;height:63pt;z-index:251658240">
            <v:imagedata r:id="rId4" o:title=""/>
            <w10:wrap type="topAndBottom"/>
          </v:shape>
          <o:OLEObject Type="Embed" ProgID="Unknown" ShapeID="_x0000_s1026" DrawAspect="Content" ObjectID="_1611994774" r:id="rId5"/>
        </w:pict>
      </w:r>
    </w:p>
    <w:p w:rsidR="00D84648" w:rsidRPr="00753E5E" w:rsidRDefault="00D84648" w:rsidP="00753E5E">
      <w:pPr>
        <w:jc w:val="center"/>
        <w:rPr>
          <w:b/>
          <w:sz w:val="28"/>
          <w:szCs w:val="28"/>
        </w:rPr>
      </w:pPr>
    </w:p>
    <w:p w:rsidR="00D84648" w:rsidRPr="00753E5E" w:rsidRDefault="00D84648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Администрация Нижнетанайского сельсовета</w:t>
      </w:r>
    </w:p>
    <w:p w:rsidR="00D84648" w:rsidRPr="00753E5E" w:rsidRDefault="00D84648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Дзержинского района</w:t>
      </w:r>
    </w:p>
    <w:p w:rsidR="00D84648" w:rsidRPr="00753E5E" w:rsidRDefault="00D84648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Красноярского края</w:t>
      </w:r>
    </w:p>
    <w:p w:rsidR="00D84648" w:rsidRPr="00753E5E" w:rsidRDefault="00D84648" w:rsidP="00753E5E">
      <w:pPr>
        <w:jc w:val="center"/>
        <w:rPr>
          <w:b/>
          <w:sz w:val="28"/>
          <w:szCs w:val="28"/>
        </w:rPr>
      </w:pPr>
    </w:p>
    <w:p w:rsidR="00D84648" w:rsidRPr="00753E5E" w:rsidRDefault="00D84648" w:rsidP="00753E5E">
      <w:pPr>
        <w:pStyle w:val="Heading1"/>
        <w:rPr>
          <w:szCs w:val="28"/>
        </w:rPr>
      </w:pPr>
      <w:r w:rsidRPr="00753E5E">
        <w:rPr>
          <w:szCs w:val="28"/>
        </w:rPr>
        <w:t>ПОСТАНОВЛЕНИЕ</w:t>
      </w:r>
    </w:p>
    <w:p w:rsidR="00D84648" w:rsidRPr="00753E5E" w:rsidRDefault="00D84648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с.Нижний Танай</w:t>
      </w:r>
    </w:p>
    <w:p w:rsidR="00D84648" w:rsidRPr="00753E5E" w:rsidRDefault="00D84648" w:rsidP="00753E5E">
      <w:pPr>
        <w:rPr>
          <w:b/>
          <w:sz w:val="28"/>
          <w:szCs w:val="28"/>
        </w:rPr>
      </w:pPr>
    </w:p>
    <w:p w:rsidR="00D84648" w:rsidRPr="00753E5E" w:rsidRDefault="00D84648" w:rsidP="00753E5E">
      <w:pPr>
        <w:tabs>
          <w:tab w:val="center" w:pos="4677"/>
        </w:tabs>
        <w:rPr>
          <w:sz w:val="28"/>
          <w:szCs w:val="28"/>
        </w:rPr>
      </w:pPr>
      <w:r w:rsidRPr="00753E5E">
        <w:rPr>
          <w:sz w:val="28"/>
          <w:szCs w:val="28"/>
        </w:rPr>
        <w:t>00.00.2019</w:t>
      </w:r>
      <w:r w:rsidRPr="00753E5E">
        <w:rPr>
          <w:sz w:val="28"/>
          <w:szCs w:val="28"/>
        </w:rPr>
        <w:tab/>
      </w:r>
      <w:r w:rsidRPr="00753E5E">
        <w:rPr>
          <w:sz w:val="28"/>
          <w:szCs w:val="28"/>
        </w:rPr>
        <w:tab/>
      </w:r>
      <w:r w:rsidRPr="00753E5E">
        <w:rPr>
          <w:sz w:val="28"/>
          <w:szCs w:val="28"/>
        </w:rPr>
        <w:tab/>
      </w:r>
      <w:r w:rsidRPr="00753E5E">
        <w:rPr>
          <w:sz w:val="28"/>
          <w:szCs w:val="28"/>
        </w:rPr>
        <w:tab/>
      </w:r>
      <w:r w:rsidRPr="00753E5E">
        <w:rPr>
          <w:sz w:val="28"/>
          <w:szCs w:val="28"/>
        </w:rPr>
        <w:tab/>
      </w:r>
      <w:r w:rsidRPr="00753E5E">
        <w:rPr>
          <w:sz w:val="28"/>
          <w:szCs w:val="28"/>
        </w:rPr>
        <w:tab/>
        <w:t>№00-П</w:t>
      </w:r>
    </w:p>
    <w:p w:rsidR="00D84648" w:rsidRPr="00753E5E" w:rsidRDefault="00D84648" w:rsidP="00753E5E">
      <w:pPr>
        <w:rPr>
          <w:sz w:val="28"/>
          <w:szCs w:val="28"/>
        </w:rPr>
      </w:pPr>
    </w:p>
    <w:p w:rsidR="00D84648" w:rsidRPr="00753E5E" w:rsidRDefault="00D84648" w:rsidP="00753E5E">
      <w:pPr>
        <w:tabs>
          <w:tab w:val="left" w:pos="5049"/>
        </w:tabs>
        <w:spacing w:after="160" w:line="259" w:lineRule="auto"/>
        <w:ind w:right="4867"/>
        <w:rPr>
          <w:sz w:val="28"/>
          <w:szCs w:val="28"/>
          <w:lang w:eastAsia="en-US"/>
        </w:rPr>
      </w:pPr>
      <w:r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>
        <w:rPr>
          <w:sz w:val="28"/>
          <w:szCs w:val="28"/>
          <w:lang w:eastAsia="en-US"/>
        </w:rPr>
        <w:t>танайский сельсовет на 2019 год</w:t>
      </w:r>
    </w:p>
    <w:p w:rsidR="00D84648" w:rsidRPr="00753E5E" w:rsidRDefault="00D84648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4648" w:rsidRPr="00753E5E" w:rsidRDefault="00D84648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Устава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сельсовет, с целью организации нормотворческой деятельности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  <w:r w:rsidRPr="00753E5E">
        <w:rPr>
          <w:sz w:val="28"/>
          <w:szCs w:val="28"/>
        </w:rPr>
        <w:t>ПОСТАНОВЛЯЮ:</w:t>
      </w:r>
    </w:p>
    <w:p w:rsidR="00D84648" w:rsidRPr="00753E5E" w:rsidRDefault="00D84648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1.Утвердить план нормотворческой деятельности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 на 2019 год</w:t>
      </w:r>
      <w:r w:rsidRPr="00753E5E">
        <w:rPr>
          <w:sz w:val="28"/>
          <w:szCs w:val="28"/>
        </w:rPr>
        <w:tab/>
        <w:t>согласно приложению.</w:t>
      </w:r>
    </w:p>
    <w:p w:rsidR="00D84648" w:rsidRPr="00753E5E" w:rsidRDefault="00D84648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2. Специалистам администрации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приступить к подготовке проектов муниципальных правовых актов и внесения их на рассмотрение в сельский Совет депутатов в указанные планом сроки.</w:t>
      </w:r>
    </w:p>
    <w:p w:rsidR="00D84648" w:rsidRPr="00753E5E" w:rsidRDefault="00D84648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 w:rsidRPr="00753E5E">
        <w:rPr>
          <w:sz w:val="28"/>
          <w:szCs w:val="28"/>
        </w:rPr>
        <w:t>3. Контроль за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D84648" w:rsidRPr="00753E5E" w:rsidRDefault="00D84648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D84648" w:rsidRPr="00753E5E" w:rsidRDefault="00D84648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84648" w:rsidRPr="00753E5E" w:rsidRDefault="00D84648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753E5E">
        <w:rPr>
          <w:iCs/>
          <w:sz w:val="28"/>
          <w:szCs w:val="28"/>
        </w:rPr>
        <w:t xml:space="preserve">Глава сельсовета </w:t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  <w:t>Н.И.Марфин</w:t>
      </w:r>
    </w:p>
    <w:p w:rsidR="00D84648" w:rsidRPr="00753E5E" w:rsidRDefault="00D84648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84648" w:rsidRPr="00753E5E" w:rsidRDefault="00D84648" w:rsidP="00F02C07">
      <w:pPr>
        <w:jc w:val="center"/>
        <w:rPr>
          <w:sz w:val="28"/>
          <w:szCs w:val="28"/>
        </w:rPr>
      </w:pPr>
      <w:r w:rsidRPr="00753E5E">
        <w:rPr>
          <w:sz w:val="28"/>
          <w:szCs w:val="28"/>
        </w:rPr>
        <w:br w:type="page"/>
      </w:r>
    </w:p>
    <w:p w:rsidR="00D84648" w:rsidRPr="00753E5E" w:rsidRDefault="00D84648" w:rsidP="00F02C07">
      <w:pPr>
        <w:jc w:val="center"/>
        <w:rPr>
          <w:sz w:val="28"/>
          <w:szCs w:val="28"/>
        </w:rPr>
      </w:pPr>
    </w:p>
    <w:p w:rsidR="00D84648" w:rsidRPr="00753E5E" w:rsidRDefault="00D84648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>Приложение № 1</w:t>
      </w:r>
    </w:p>
    <w:p w:rsidR="00D84648" w:rsidRPr="00753E5E" w:rsidRDefault="00D84648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 xml:space="preserve">к постановлению администрации </w:t>
      </w:r>
    </w:p>
    <w:p w:rsidR="00D84648" w:rsidRPr="00753E5E" w:rsidRDefault="00D84648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>Нижнетанайского сельсовета</w:t>
      </w:r>
    </w:p>
    <w:p w:rsidR="00D84648" w:rsidRPr="00753E5E" w:rsidRDefault="00D84648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>от 00.00.2019г  № 00-п</w:t>
      </w:r>
    </w:p>
    <w:p w:rsidR="00D84648" w:rsidRPr="00753E5E" w:rsidRDefault="00D84648" w:rsidP="00F02C07">
      <w:pPr>
        <w:jc w:val="right"/>
        <w:rPr>
          <w:sz w:val="28"/>
          <w:szCs w:val="28"/>
        </w:rPr>
      </w:pPr>
    </w:p>
    <w:p w:rsidR="00D84648" w:rsidRPr="00753E5E" w:rsidRDefault="00D84648" w:rsidP="00F02C07">
      <w:pPr>
        <w:jc w:val="right"/>
        <w:rPr>
          <w:sz w:val="28"/>
          <w:szCs w:val="28"/>
        </w:rPr>
      </w:pPr>
    </w:p>
    <w:p w:rsidR="00D84648" w:rsidRPr="00753E5E" w:rsidRDefault="00D84648" w:rsidP="00F02C07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Плана</w:t>
      </w:r>
    </w:p>
    <w:p w:rsidR="00D84648" w:rsidRPr="00753E5E" w:rsidRDefault="00D84648" w:rsidP="00F02C07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нормотворческой деятельности</w:t>
      </w:r>
    </w:p>
    <w:p w:rsidR="00D84648" w:rsidRPr="00753E5E" w:rsidRDefault="00D84648" w:rsidP="00F0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Нижнетанайского сельсовета на </w:t>
      </w:r>
      <w:r w:rsidRPr="00753E5E">
        <w:rPr>
          <w:b/>
          <w:sz w:val="28"/>
          <w:szCs w:val="28"/>
        </w:rPr>
        <w:t>2019 год</w:t>
      </w:r>
    </w:p>
    <w:p w:rsidR="00D84648" w:rsidRPr="00753E5E" w:rsidRDefault="00D84648" w:rsidP="00F02C07">
      <w:pPr>
        <w:jc w:val="center"/>
        <w:rPr>
          <w:sz w:val="28"/>
          <w:szCs w:val="28"/>
        </w:rPr>
      </w:pPr>
    </w:p>
    <w:tbl>
      <w:tblPr>
        <w:tblW w:w="93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23"/>
        <w:gridCol w:w="3537"/>
        <w:gridCol w:w="1933"/>
        <w:gridCol w:w="2902"/>
      </w:tblGrid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№№</w:t>
            </w:r>
          </w:p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Проекты нормативно правовых актов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4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внесении  изменений и дополнений в Устав Нижнетанайского сельсовета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</w:p>
          <w:p w:rsidR="00D84648" w:rsidRPr="00753E5E" w:rsidRDefault="00D84648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В течении </w:t>
            </w:r>
          </w:p>
          <w:p w:rsidR="00D84648" w:rsidRPr="00753E5E" w:rsidRDefault="00D84648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2..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Об утверждении отчета об исполнении бюджета муниципального образования Нижнетанайского сельсовет за 2018 год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Бухгалтер администрации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3.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Оказание консультационных услуг по вопросам  осуществления предпринимательской  деятельности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4.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Об организации противопаводковых мероприятий и профилактической работы среди граждан муниципального образования Нижнетанайского сельсовет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5.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мерах по обеспечению пожарной безопасности в весеннее-летний период 2019 года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6.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проведении двухмесячника по благоустройству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7.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передаче осуществления части полномочий на 2019 год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8.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Об утверждении бюджета Нижнетанайского </w:t>
            </w:r>
            <w:r>
              <w:rPr>
                <w:sz w:val="28"/>
                <w:szCs w:val="28"/>
              </w:rPr>
              <w:t>сельсовета на 2018</w:t>
            </w:r>
            <w:r w:rsidRPr="00753E5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декабрь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Нижнетанайский</w:t>
            </w:r>
            <w:r w:rsidRPr="00753E5E">
              <w:rPr>
                <w:sz w:val="28"/>
                <w:szCs w:val="28"/>
              </w:rPr>
              <w:t xml:space="preserve"> сельский Совет депутатов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9.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Внесение изменений и дополнений в административные регламенты  предоставления муниципальных услуг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В течении  2019 года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10.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11.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Принятие модельных муниципальных нормативно-правовых актов, направленных прокуратурой Дзержинского района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12.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8B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13.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Об утверждении бюджета Нижнетанайского сельсовета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53E5E">
                <w:rPr>
                  <w:sz w:val="28"/>
                  <w:szCs w:val="28"/>
                </w:rPr>
                <w:t>2020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Бухгалтер администрации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14.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8B1DD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Утверждение графика дежурства на Новогодние праздники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53E5E">
                <w:rPr>
                  <w:sz w:val="28"/>
                  <w:szCs w:val="28"/>
                </w:rPr>
                <w:t>2020 г</w:t>
              </w:r>
            </w:smartTag>
            <w:r w:rsidRPr="00753E5E">
              <w:rPr>
                <w:sz w:val="28"/>
                <w:szCs w:val="28"/>
              </w:rPr>
              <w:t xml:space="preserve">..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декабрь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Глава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15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Оказание консультации в подготовке и разработке бизнес-планов для начинающих  предпринимателей и безработных граждан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Default="00D84648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D84648" w:rsidRPr="00753E5E" w:rsidRDefault="00D84648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16.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Оказание информационных услуг предоставление субъектам малого среднего предпринимательства имеющейся нормативно-правовой информации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Default="00D84648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D84648" w:rsidRPr="00753E5E" w:rsidRDefault="00D84648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D84648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 w:rsidP="008B1DD2">
            <w:pPr>
              <w:spacing w:line="276" w:lineRule="auto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17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.Работа по протестам прокуратуры Дзержинского района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48" w:rsidRPr="00753E5E" w:rsidRDefault="00D8464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4648" w:rsidRDefault="00D84648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D84648" w:rsidRPr="00753E5E" w:rsidRDefault="00D84648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</w:tbl>
    <w:p w:rsidR="00D84648" w:rsidRPr="00753E5E" w:rsidRDefault="00D84648" w:rsidP="008B1DD2">
      <w:pPr>
        <w:rPr>
          <w:sz w:val="28"/>
          <w:szCs w:val="28"/>
        </w:rPr>
      </w:pPr>
    </w:p>
    <w:sectPr w:rsidR="00D84648" w:rsidRPr="00753E5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D03E1"/>
    <w:rsid w:val="000D13F0"/>
    <w:rsid w:val="001106C6"/>
    <w:rsid w:val="00301D32"/>
    <w:rsid w:val="003E3D62"/>
    <w:rsid w:val="00420182"/>
    <w:rsid w:val="004A5EA0"/>
    <w:rsid w:val="00634D4E"/>
    <w:rsid w:val="006B11C5"/>
    <w:rsid w:val="00747BB5"/>
    <w:rsid w:val="00753E5E"/>
    <w:rsid w:val="007C6608"/>
    <w:rsid w:val="00892E79"/>
    <w:rsid w:val="008B1DD2"/>
    <w:rsid w:val="008D1B18"/>
    <w:rsid w:val="008D7A8C"/>
    <w:rsid w:val="008E3D4D"/>
    <w:rsid w:val="009E577F"/>
    <w:rsid w:val="009E6907"/>
    <w:rsid w:val="00B45C6F"/>
    <w:rsid w:val="00B82EB9"/>
    <w:rsid w:val="00CF6EA3"/>
    <w:rsid w:val="00D84648"/>
    <w:rsid w:val="00EA07A7"/>
    <w:rsid w:val="00F02C07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4</Pages>
  <Words>560</Words>
  <Characters>3197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2019-02-18T04:30:00Z</cp:lastPrinted>
  <dcterms:created xsi:type="dcterms:W3CDTF">2019-01-16T07:21:00Z</dcterms:created>
  <dcterms:modified xsi:type="dcterms:W3CDTF">2019-02-18T04:33:00Z</dcterms:modified>
</cp:coreProperties>
</file>